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>
      <w:bookmarkStart w:id="0" w:name="_GoBack"/>
      <w:bookmarkEnd w:id="0"/>
    </w:p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50"/>
        <w:gridCol w:w="1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4631B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AC7AB0" w:rsidRPr="006E27FA" w:rsidTr="00933272">
        <w:trPr>
          <w:trHeight w:val="403"/>
          <w:jc w:val="center"/>
        </w:trPr>
        <w:tc>
          <w:tcPr>
            <w:tcW w:w="560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pohađanje izobrazbe i polaganje ispita</w:t>
            </w:r>
          </w:p>
        </w:tc>
        <w:tc>
          <w:tcPr>
            <w:tcW w:w="560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polaganje ispita</w:t>
            </w: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7504FE">
              <w:rPr>
                <w:lang w:eastAsia="en-US" w:bidi="en-US"/>
              </w:rPr>
            </w:r>
            <w:r w:rsidR="007504FE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504FE">
              <w:rPr>
                <w:rFonts w:cs="Times New Roman"/>
                <w:szCs w:val="24"/>
                <w:lang w:eastAsia="en-US" w:bidi="en-US"/>
              </w:rPr>
            </w:r>
            <w:r w:rsidR="007504FE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92"/>
        <w:gridCol w:w="42"/>
        <w:gridCol w:w="8"/>
        <w:gridCol w:w="245"/>
        <w:gridCol w:w="63"/>
        <w:gridCol w:w="109"/>
        <w:gridCol w:w="142"/>
        <w:gridCol w:w="446"/>
        <w:gridCol w:w="65"/>
        <w:gridCol w:w="60"/>
        <w:gridCol w:w="280"/>
        <w:gridCol w:w="785"/>
      </w:tblGrid>
      <w:tr w:rsidR="000801D1" w:rsidRPr="006E27FA" w:rsidTr="00972C36">
        <w:trPr>
          <w:trHeight w:val="403"/>
          <w:jc w:val="center"/>
        </w:trPr>
        <w:tc>
          <w:tcPr>
            <w:tcW w:w="205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8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05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48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13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1" w:type="dxa"/>
                <w:gridSpan w:val="2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355"/>
          <w:jc w:val="center"/>
        </w:trPr>
        <w:tc>
          <w:tcPr>
            <w:tcW w:w="22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12011C">
        <w:trPr>
          <w:trHeight w:val="403"/>
          <w:jc w:val="center"/>
        </w:trPr>
        <w:tc>
          <w:tcPr>
            <w:tcW w:w="2197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1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481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622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504FE">
              <w:rPr>
                <w:rStyle w:val="CheckBoxChar"/>
                <w:rFonts w:cs="Times New Roman"/>
                <w:color w:val="auto"/>
              </w:rPr>
            </w:r>
            <w:r w:rsidR="007504F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504FE">
              <w:rPr>
                <w:rStyle w:val="CheckBoxChar"/>
                <w:rFonts w:cs="Times New Roman"/>
                <w:color w:val="auto"/>
              </w:rPr>
            </w:r>
            <w:r w:rsidR="007504F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7" w:type="dxa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83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7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504FE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gridSpan w:val="1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12011C" w:rsidRPr="006E27FA" w:rsidTr="0012011C">
        <w:trPr>
          <w:trHeight w:val="403"/>
          <w:jc w:val="center"/>
        </w:trPr>
        <w:tc>
          <w:tcPr>
            <w:tcW w:w="8958" w:type="dxa"/>
            <w:gridSpan w:val="3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>
              <w:t xml:space="preserve">Smatram da posjedujem odgovarajuću razinu znanja </w:t>
            </w:r>
            <w:r w:rsidR="0049440E" w:rsidRPr="0049440E">
              <w:t>o sigurnom rukovanju s pesticidima i pravilnoj primjeni pesticida</w:t>
            </w:r>
            <w:r w:rsidR="006E06EB">
              <w:t xml:space="preserve"> te neću pohađati izobrazbu</w:t>
            </w:r>
          </w:p>
        </w:tc>
        <w:tc>
          <w:tcPr>
            <w:tcW w:w="112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504FE">
              <w:rPr>
                <w:rStyle w:val="CheckBoxChar"/>
                <w:rFonts w:cs="Times New Roman"/>
                <w:color w:val="auto"/>
              </w:rPr>
            </w:r>
            <w:r w:rsidR="007504F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504FE">
              <w:rPr>
                <w:rStyle w:val="CheckBoxChar"/>
                <w:rFonts w:cs="Times New Roman"/>
                <w:color w:val="auto"/>
              </w:rPr>
            </w:r>
            <w:r w:rsidR="007504F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12011C">
        <w:trPr>
          <w:trHeight w:val="403"/>
          <w:jc w:val="center"/>
        </w:trPr>
        <w:tc>
          <w:tcPr>
            <w:tcW w:w="9008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504FE">
              <w:rPr>
                <w:rStyle w:val="CheckBoxChar"/>
                <w:rFonts w:cs="Times New Roman"/>
                <w:color w:val="auto"/>
              </w:rPr>
            </w:r>
            <w:r w:rsidR="007504F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504FE">
              <w:rPr>
                <w:rStyle w:val="CheckBoxChar"/>
                <w:rFonts w:cs="Times New Roman"/>
                <w:color w:val="auto"/>
              </w:rPr>
            </w:r>
            <w:r w:rsidR="007504FE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5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FE" w:rsidRDefault="007504FE" w:rsidP="005A54AB">
      <w:r>
        <w:separator/>
      </w:r>
    </w:p>
  </w:endnote>
  <w:endnote w:type="continuationSeparator" w:id="0">
    <w:p w:rsidR="007504FE" w:rsidRDefault="007504FE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1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1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FE" w:rsidRDefault="007504FE" w:rsidP="005A54AB">
      <w:r>
        <w:separator/>
      </w:r>
    </w:p>
  </w:footnote>
  <w:footnote w:type="continuationSeparator" w:id="0">
    <w:p w:rsidR="007504FE" w:rsidRDefault="007504FE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F3E3A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31B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42D2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1B30"/>
    <w:rsid w:val="007504FE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B66DE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EF638F"/>
    <w:rsid w:val="00F72241"/>
    <w:rsid w:val="00F736F0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302F-8B91-474C-A851-753F1D00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Vanda</cp:lastModifiedBy>
  <cp:revision>3</cp:revision>
  <cp:lastPrinted>2014-11-24T08:15:00Z</cp:lastPrinted>
  <dcterms:created xsi:type="dcterms:W3CDTF">2014-11-25T10:03:00Z</dcterms:created>
  <dcterms:modified xsi:type="dcterms:W3CDTF">2014-11-25T10:14:00Z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